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AF" w:rsidRDefault="00F36B9F" w:rsidP="00083A53">
      <w:bookmarkStart w:id="0" w:name="_GoBack"/>
      <w:bookmarkEnd w:id="0"/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59416B" wp14:editId="1A2F6D21">
                <wp:simplePos x="0" y="0"/>
                <wp:positionH relativeFrom="column">
                  <wp:posOffset>1950720</wp:posOffset>
                </wp:positionH>
                <wp:positionV relativeFrom="paragraph">
                  <wp:posOffset>4381500</wp:posOffset>
                </wp:positionV>
                <wp:extent cx="798195" cy="342265"/>
                <wp:effectExtent l="0" t="0" r="1905" b="63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6" w:rsidRPr="004D64D6" w:rsidRDefault="004D64D6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4D64D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53.6pt;margin-top:345pt;width:62.85pt;height:26.9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5xhAIAABY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" stroked="f">
                <v:textbox style="mso-fit-shape-to-text:t">
                  <w:txbxContent>
                    <w:p w:rsidR="004D64D6" w:rsidRPr="004D64D6" w:rsidRDefault="004D64D6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4D64D6">
                        <w:rPr>
                          <w:rFonts w:ascii="Arial Black" w:hAnsi="Arial Black"/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D1DA96" wp14:editId="0DBB56AE">
                <wp:simplePos x="0" y="0"/>
                <wp:positionH relativeFrom="column">
                  <wp:posOffset>2929890</wp:posOffset>
                </wp:positionH>
                <wp:positionV relativeFrom="paragraph">
                  <wp:posOffset>4723765</wp:posOffset>
                </wp:positionV>
                <wp:extent cx="3235325" cy="635"/>
                <wp:effectExtent l="0" t="0" r="22225" b="3746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30.7pt;margin-top:371.95pt;width:254.75pt;height:.0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" strokecolor="#bfbfbf [2412]"/>
            </w:pict>
          </mc:Fallback>
        </mc:AlternateContent>
      </w:r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F90ECD" wp14:editId="7BB9BFA6">
                <wp:simplePos x="0" y="0"/>
                <wp:positionH relativeFrom="column">
                  <wp:posOffset>1692910</wp:posOffset>
                </wp:positionH>
                <wp:positionV relativeFrom="paragraph">
                  <wp:posOffset>3626485</wp:posOffset>
                </wp:positionV>
                <wp:extent cx="568325" cy="342265"/>
                <wp:effectExtent l="0" t="0" r="317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4D6" w:rsidRPr="004D64D6" w:rsidRDefault="004D64D6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3.3pt;margin-top:285.55pt;width:44.75pt;height:26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wihAIAABU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" stroked="f">
                <v:textbox style="mso-fit-shape-to-text:t">
                  <w:txbxContent>
                    <w:p w:rsidR="004D64D6" w:rsidRPr="004D64D6" w:rsidRDefault="004D64D6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FA3E7D" wp14:editId="5E3C0C90">
                <wp:simplePos x="0" y="0"/>
                <wp:positionH relativeFrom="column">
                  <wp:posOffset>2479675</wp:posOffset>
                </wp:positionH>
                <wp:positionV relativeFrom="paragraph">
                  <wp:posOffset>3964305</wp:posOffset>
                </wp:positionV>
                <wp:extent cx="4537710" cy="0"/>
                <wp:effectExtent l="0" t="0" r="15240" b="1905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7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5.25pt;margin-top:312.15pt;width:357.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" strokecolor="#bfbfbf [2412]"/>
            </w:pict>
          </mc:Fallback>
        </mc:AlternateContent>
      </w:r>
      <w:r>
        <w:rPr>
          <w:noProof/>
          <w:color w:val="808080" w:themeColor="background1" w:themeShade="80"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BAD145" wp14:editId="59FB1F8D">
                <wp:simplePos x="0" y="0"/>
                <wp:positionH relativeFrom="column">
                  <wp:posOffset>3581400</wp:posOffset>
                </wp:positionH>
                <wp:positionV relativeFrom="paragraph">
                  <wp:posOffset>2866390</wp:posOffset>
                </wp:positionV>
                <wp:extent cx="3267710" cy="635"/>
                <wp:effectExtent l="0" t="0" r="27940" b="3746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2pt;margin-top:225.7pt;width:257.3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" strokecolor="#bfbfbf [2412]"/>
            </w:pict>
          </mc:Fallback>
        </mc:AlternateContent>
      </w:r>
      <w:r>
        <w:rPr>
          <w:noProof/>
          <w:color w:val="808080" w:themeColor="background1" w:themeShade="80"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F65C1C" wp14:editId="333869A0">
                <wp:simplePos x="0" y="0"/>
                <wp:positionH relativeFrom="column">
                  <wp:posOffset>5629275</wp:posOffset>
                </wp:positionH>
                <wp:positionV relativeFrom="paragraph">
                  <wp:posOffset>2381250</wp:posOffset>
                </wp:positionV>
                <wp:extent cx="935990" cy="635"/>
                <wp:effectExtent l="0" t="0" r="16510" b="3746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43.25pt;margin-top:187.5pt;width:73.7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" strokecolor="#bfbfbf [2412]"/>
            </w:pict>
          </mc:Fallback>
        </mc:AlternateContent>
      </w:r>
      <w:r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638F598" wp14:editId="22329339">
                <wp:simplePos x="0" y="0"/>
                <wp:positionH relativeFrom="page">
                  <wp:posOffset>902335</wp:posOffset>
                </wp:positionH>
                <wp:positionV relativeFrom="page">
                  <wp:posOffset>2113915</wp:posOffset>
                </wp:positionV>
                <wp:extent cx="7871460" cy="202882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EF2" w:rsidRPr="00F75874" w:rsidRDefault="004D64D6" w:rsidP="00F36B9F">
                            <w:pPr>
                              <w:pStyle w:val="Description"/>
                              <w:jc w:val="left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083A53">
                              <w:rPr>
                                <w:rFonts w:ascii="Arial Black" w:hAnsi="Arial Black"/>
                              </w:rPr>
                              <w:t xml:space="preserve">                         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083A5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gramStart"/>
                            <w:r w:rsidR="00761EF2" w:rsidRPr="00F75874">
                              <w:rPr>
                                <w:rFonts w:ascii="Arial Black" w:hAnsi="Arial Black"/>
                              </w:rPr>
                              <w:t>has</w:t>
                            </w:r>
                            <w:proofErr w:type="gramEnd"/>
                            <w:r w:rsidR="00761EF2" w:rsidRPr="00F7587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75874" w:rsidRPr="00F75874">
                              <w:rPr>
                                <w:rFonts w:ascii="Arial Black" w:hAnsi="Arial Black"/>
                              </w:rPr>
                              <w:t xml:space="preserve">achieved a score of </w:t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            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75874" w:rsidRPr="00F75874">
                              <w:rPr>
                                <w:rFonts w:ascii="Arial Black" w:hAnsi="Arial Black"/>
                              </w:rPr>
                              <w:t>%,</w:t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in the class                                                                             </w:t>
                            </w:r>
                            <w:r w:rsidR="00F75874" w:rsidRPr="00F7587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br/>
                              <w:t xml:space="preserve">                                           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br/>
                              <w:t xml:space="preserve"> </w:t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F36B9F">
                              <w:rPr>
                                <w:rFonts w:ascii="Arial Black" w:hAnsi="Arial Black"/>
                              </w:rPr>
                              <w:tab/>
                            </w:r>
                            <w:r w:rsidR="00DF3576">
                              <w:rPr>
                                <w:rFonts w:ascii="Arial Black" w:hAnsi="Arial Black"/>
                              </w:rPr>
                              <w:t xml:space="preserve">on </w:t>
                            </w:r>
                            <w:r w:rsidR="00F75874" w:rsidRPr="00F75874">
                              <w:rPr>
                                <w:rFonts w:ascii="Arial Black" w:hAnsi="Arial Black"/>
                              </w:rPr>
                              <w:t xml:space="preserve">a SABA 3D competition held </w:t>
                            </w:r>
                            <w:r w:rsidR="00F75874" w:rsidRPr="00F75874"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71.05pt;margin-top:166.45pt;width:619.8pt;height:159.75pt;z-index:2516546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hltQIAALw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" filled="f" stroked="f">
                <v:textbox>
                  <w:txbxContent>
                    <w:p w:rsidR="00761EF2" w:rsidRPr="00F75874" w:rsidRDefault="004D64D6" w:rsidP="00F36B9F">
                      <w:pPr>
                        <w:pStyle w:val="Description"/>
                        <w:jc w:val="left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br/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  <w:r w:rsidR="00083A53">
                        <w:rPr>
                          <w:rFonts w:ascii="Arial Black" w:hAnsi="Arial Black"/>
                        </w:rPr>
                        <w:t xml:space="preserve">                          </w:t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083A53">
                        <w:rPr>
                          <w:rFonts w:ascii="Arial Black" w:hAnsi="Arial Black"/>
                        </w:rPr>
                        <w:t xml:space="preserve"> </w:t>
                      </w:r>
                      <w:proofErr w:type="gramStart"/>
                      <w:r w:rsidR="00761EF2" w:rsidRPr="00F75874">
                        <w:rPr>
                          <w:rFonts w:ascii="Arial Black" w:hAnsi="Arial Black"/>
                        </w:rPr>
                        <w:t>has</w:t>
                      </w:r>
                      <w:proofErr w:type="gramEnd"/>
                      <w:r w:rsidR="00761EF2" w:rsidRPr="00F75874">
                        <w:rPr>
                          <w:rFonts w:ascii="Arial Black" w:hAnsi="Arial Black"/>
                        </w:rPr>
                        <w:t xml:space="preserve"> </w:t>
                      </w:r>
                      <w:r w:rsidR="00F75874" w:rsidRPr="00F75874">
                        <w:rPr>
                          <w:rFonts w:ascii="Arial Black" w:hAnsi="Arial Black"/>
                        </w:rPr>
                        <w:t xml:space="preserve">achieved a score of </w:t>
                      </w:r>
                      <w:r w:rsidR="00DF3576">
                        <w:rPr>
                          <w:rFonts w:ascii="Arial Black" w:hAnsi="Arial Black"/>
                        </w:rPr>
                        <w:t xml:space="preserve">             </w:t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DF3576">
                        <w:rPr>
                          <w:rFonts w:ascii="Arial Black" w:hAnsi="Arial Black"/>
                        </w:rPr>
                        <w:t xml:space="preserve"> </w:t>
                      </w:r>
                      <w:r w:rsidR="00F75874" w:rsidRPr="00F75874">
                        <w:rPr>
                          <w:rFonts w:ascii="Arial Black" w:hAnsi="Arial Black"/>
                        </w:rPr>
                        <w:t>%,</w:t>
                      </w:r>
                      <w:r w:rsidR="00DF3576">
                        <w:rPr>
                          <w:rFonts w:ascii="Arial Black" w:hAnsi="Arial Black"/>
                        </w:rPr>
                        <w:t xml:space="preserve"> </w:t>
                      </w:r>
                      <w:r w:rsidR="00F36B9F">
                        <w:rPr>
                          <w:rFonts w:ascii="Arial Black" w:hAnsi="Arial Black"/>
                        </w:rPr>
                        <w:br/>
                      </w:r>
                      <w:r w:rsidR="00F36B9F">
                        <w:rPr>
                          <w:rFonts w:ascii="Arial Black" w:hAnsi="Arial Black"/>
                        </w:rPr>
                        <w:br/>
                      </w:r>
                      <w:r w:rsidR="00DF3576">
                        <w:rPr>
                          <w:rFonts w:ascii="Arial Black" w:hAnsi="Arial Black"/>
                        </w:rPr>
                        <w:t xml:space="preserve"> </w:t>
                      </w:r>
                      <w:r w:rsidR="00F36B9F">
                        <w:rPr>
                          <w:rFonts w:ascii="Arial Black" w:hAnsi="Arial Black"/>
                        </w:rPr>
                        <w:t xml:space="preserve"> </w:t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DF3576">
                        <w:rPr>
                          <w:rFonts w:ascii="Arial Black" w:hAnsi="Arial Black"/>
                        </w:rPr>
                        <w:t xml:space="preserve">in the class                                                                             </w:t>
                      </w:r>
                      <w:r w:rsidR="00F75874" w:rsidRPr="00F75874">
                        <w:rPr>
                          <w:rFonts w:ascii="Arial Black" w:hAnsi="Arial Black"/>
                        </w:rPr>
                        <w:t xml:space="preserve"> </w:t>
                      </w:r>
                      <w:r w:rsidR="00DF3576">
                        <w:rPr>
                          <w:rFonts w:ascii="Arial Black" w:hAnsi="Arial Black"/>
                        </w:rPr>
                        <w:br/>
                        <w:t xml:space="preserve">                                            </w:t>
                      </w:r>
                      <w:r w:rsidR="00F36B9F">
                        <w:rPr>
                          <w:rFonts w:ascii="Arial Black" w:hAnsi="Arial Black"/>
                        </w:rPr>
                        <w:br/>
                        <w:t xml:space="preserve"> </w:t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F36B9F">
                        <w:rPr>
                          <w:rFonts w:ascii="Arial Black" w:hAnsi="Arial Black"/>
                        </w:rPr>
                        <w:tab/>
                      </w:r>
                      <w:r w:rsidR="00DF3576">
                        <w:rPr>
                          <w:rFonts w:ascii="Arial Black" w:hAnsi="Arial Black"/>
                        </w:rPr>
                        <w:t xml:space="preserve">on </w:t>
                      </w:r>
                      <w:r w:rsidR="00F75874" w:rsidRPr="00F75874">
                        <w:rPr>
                          <w:rFonts w:ascii="Arial Black" w:hAnsi="Arial Black"/>
                        </w:rPr>
                        <w:t xml:space="preserve">a SABA 3D competition held </w:t>
                      </w:r>
                      <w:r w:rsidR="00F75874" w:rsidRPr="00F75874">
                        <w:rPr>
                          <w:rFonts w:ascii="Arial Black" w:hAnsi="Arial Black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808080" w:themeColor="background1" w:themeShade="80"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46C4BB" wp14:editId="7AF5F74C">
                <wp:simplePos x="0" y="0"/>
                <wp:positionH relativeFrom="column">
                  <wp:posOffset>1351915</wp:posOffset>
                </wp:positionH>
                <wp:positionV relativeFrom="paragraph">
                  <wp:posOffset>1954530</wp:posOffset>
                </wp:positionV>
                <wp:extent cx="6287135" cy="635"/>
                <wp:effectExtent l="0" t="0" r="18415" b="3746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06.45pt;margin-top:153.9pt;width:495.0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" strokecolor="#bfbfbf [2412]"/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D15BF" wp14:editId="7BD812E1">
                <wp:simplePos x="0" y="0"/>
                <wp:positionH relativeFrom="page">
                  <wp:posOffset>2270760</wp:posOffset>
                </wp:positionH>
                <wp:positionV relativeFrom="page">
                  <wp:posOffset>945515</wp:posOffset>
                </wp:positionV>
                <wp:extent cx="5529580" cy="1104265"/>
                <wp:effectExtent l="3810" t="2540" r="635" b="762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09" w:rsidRPr="004D64D6" w:rsidRDefault="00F75874" w:rsidP="00DD0D39">
                            <w:pPr>
                              <w:pStyle w:val="Heading1"/>
                              <w:rPr>
                                <w:rFonts w:ascii="Britannic Bold" w:hAnsi="Britannic Bold"/>
                                <w:sz w:val="72"/>
                                <w:szCs w:val="72"/>
                                <w:lang w:val="en-ZA"/>
                              </w:rPr>
                            </w:pPr>
                            <w:r w:rsidRPr="004D64D6">
                              <w:rPr>
                                <w:rFonts w:ascii="Britannic Bold" w:hAnsi="Britannic Bold"/>
                                <w:sz w:val="72"/>
                                <w:szCs w:val="72"/>
                                <w:lang w:val="en-ZA"/>
                              </w:rPr>
                              <w:t>South African BOW HUNTERS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78.8pt;margin-top:74.45pt;width:435.4pt;height:8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" stroked="f">
                <v:fill opacity="0"/>
                <v:textbox style="mso-fit-shape-to-text:t">
                  <w:txbxContent>
                    <w:p w:rsidR="00CB1609" w:rsidRPr="004D64D6" w:rsidRDefault="00F75874" w:rsidP="00DD0D39">
                      <w:pPr>
                        <w:pStyle w:val="Heading1"/>
                        <w:rPr>
                          <w:rFonts w:ascii="Britannic Bold" w:hAnsi="Britannic Bold"/>
                          <w:sz w:val="72"/>
                          <w:szCs w:val="72"/>
                          <w:lang w:val="en-ZA"/>
                        </w:rPr>
                      </w:pPr>
                      <w:r w:rsidRPr="004D64D6">
                        <w:rPr>
                          <w:rFonts w:ascii="Britannic Bold" w:hAnsi="Britannic Bold"/>
                          <w:sz w:val="72"/>
                          <w:szCs w:val="72"/>
                          <w:lang w:val="en-ZA"/>
                        </w:rPr>
                        <w:t>South African BOW HUNTERS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B6CEBE" wp14:editId="78262317">
                <wp:simplePos x="0" y="0"/>
                <wp:positionH relativeFrom="page">
                  <wp:posOffset>5514340</wp:posOffset>
                </wp:positionH>
                <wp:positionV relativeFrom="page">
                  <wp:posOffset>6424295</wp:posOffset>
                </wp:positionV>
                <wp:extent cx="2658110" cy="237490"/>
                <wp:effectExtent l="0" t="4445" r="0" b="12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74" w:rsidRPr="004D64D6" w:rsidRDefault="00F75874" w:rsidP="00F75874">
                            <w:pPr>
                              <w:pStyle w:val="Signatures"/>
                              <w:rPr>
                                <w:rFonts w:asciiTheme="minorBidi" w:hAnsiTheme="minorBidi" w:cstheme="minorBidi"/>
                                <w:lang w:val="en-ZA"/>
                              </w:rPr>
                            </w:pPr>
                            <w:r w:rsidRPr="004D64D6">
                              <w:rPr>
                                <w:rFonts w:asciiTheme="minorBidi" w:hAnsiTheme="minorBidi" w:cstheme="minorBidi"/>
                                <w:lang w:val="en-ZA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434.2pt;margin-top:505.85pt;width:209.3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UU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G1Tc846Ay0HgbQM3t4hzK7UPVwL6tvGgm5bKnYsFul5NgyWoN7of3pX3yd&#10;cLQFWY8fZQ126NZIB7RvVG9zB9lAgA5lejqVxvpSwWM0i5MwBFEFsuh6TlJ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" filled="f" stroked="f">
                <v:textbox style="mso-fit-shape-to-text:t">
                  <w:txbxContent>
                    <w:p w:rsidR="00F75874" w:rsidRPr="004D64D6" w:rsidRDefault="00F75874" w:rsidP="00F75874">
                      <w:pPr>
                        <w:pStyle w:val="Signatures"/>
                        <w:rPr>
                          <w:rFonts w:asciiTheme="minorBidi" w:hAnsiTheme="minorBidi" w:cstheme="minorBidi"/>
                          <w:lang w:val="en-ZA"/>
                        </w:rPr>
                      </w:pPr>
                      <w:r w:rsidRPr="004D64D6">
                        <w:rPr>
                          <w:rFonts w:asciiTheme="minorBidi" w:hAnsiTheme="minorBidi" w:cstheme="minorBidi"/>
                          <w:lang w:val="en-ZA"/>
                        </w:rPr>
                        <w:t>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D21EA" wp14:editId="7AAAF1E2">
                <wp:simplePos x="0" y="0"/>
                <wp:positionH relativeFrom="column">
                  <wp:posOffset>5707380</wp:posOffset>
                </wp:positionH>
                <wp:positionV relativeFrom="paragraph">
                  <wp:posOffset>5615305</wp:posOffset>
                </wp:positionV>
                <wp:extent cx="2894330" cy="0"/>
                <wp:effectExtent l="11430" t="5080" r="8890" b="1397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pt,442.15pt" to="677.3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qqFQ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" strokecolor="#333" strokeweight=".5pt"/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0E702E" wp14:editId="43F2389A">
                <wp:simplePos x="0" y="0"/>
                <wp:positionH relativeFrom="page">
                  <wp:posOffset>3786505</wp:posOffset>
                </wp:positionH>
                <wp:positionV relativeFrom="page">
                  <wp:posOffset>4505325</wp:posOffset>
                </wp:positionV>
                <wp:extent cx="251460" cy="262890"/>
                <wp:effectExtent l="5080" t="0" r="7620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CEB" w:rsidRPr="00633422" w:rsidRDefault="00661CEB" w:rsidP="00633422">
                            <w:pPr>
                              <w:pStyle w:val="Seal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98.15pt;margin-top:354.75pt;width:19.8pt;height:20.7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" stroked="f">
                <v:fill opacity="0"/>
                <v:textbox style="mso-fit-shape-to-text:t">
                  <w:txbxContent>
                    <w:p w:rsidR="00661CEB" w:rsidRPr="00633422" w:rsidRDefault="00661CEB" w:rsidP="00633422">
                      <w:pPr>
                        <w:pStyle w:val="Sea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724602" wp14:editId="40F4A14E">
                <wp:simplePos x="0" y="0"/>
                <wp:positionH relativeFrom="column">
                  <wp:posOffset>220345</wp:posOffset>
                </wp:positionH>
                <wp:positionV relativeFrom="paragraph">
                  <wp:posOffset>5615305</wp:posOffset>
                </wp:positionV>
                <wp:extent cx="3020060" cy="0"/>
                <wp:effectExtent l="10795" t="5080" r="7620" b="1397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442.15pt" to="255.1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EU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" strokecolor="#333" strokeweight=".5pt"/>
            </w:pict>
          </mc:Fallback>
        </mc:AlternateContent>
      </w:r>
      <w:r w:rsidR="00DF3576">
        <w:rPr>
          <w:noProof/>
          <w:lang w:val="en-ZA" w:eastAsia="en-ZA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CFA5E" wp14:editId="4F7D9122">
                <wp:simplePos x="0" y="0"/>
                <wp:positionH relativeFrom="page">
                  <wp:posOffset>1964690</wp:posOffset>
                </wp:positionH>
                <wp:positionV relativeFrom="page">
                  <wp:posOffset>6424295</wp:posOffset>
                </wp:positionV>
                <wp:extent cx="2715895" cy="237490"/>
                <wp:effectExtent l="2540" t="4445" r="0" b="127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782" w:rsidRPr="004D64D6" w:rsidRDefault="001B5C3A" w:rsidP="00633422">
                            <w:pPr>
                              <w:pStyle w:val="Signatures"/>
                              <w:rPr>
                                <w:rFonts w:asciiTheme="minorBidi" w:hAnsiTheme="minorBidi" w:cstheme="minorBidi"/>
                                <w:lang w:val="en-ZA"/>
                              </w:rPr>
                            </w:pPr>
                            <w:r w:rsidRPr="004D64D6">
                              <w:rPr>
                                <w:rFonts w:asciiTheme="minorBidi" w:hAnsiTheme="minorBidi" w:cstheme="minorBidi"/>
                                <w:lang w:val="en-ZA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4.7pt;margin-top:505.85pt;width:213.8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sz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EU2PeOgM9B6GEDP7OHdqtpQ9XAvq28aCblsqdiwW6Xk2DJag3uh/elffJ1w&#10;tAVZjx9lDXbo1kgHtG9UbwEhGwjQoUxPp9JYXyp4jOZhnKQxRhXIondzkrr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" filled="f" stroked="f">
                <v:textbox style="mso-fit-shape-to-text:t">
                  <w:txbxContent>
                    <w:p w:rsidR="00A25782" w:rsidRPr="004D64D6" w:rsidRDefault="001B5C3A" w:rsidP="00633422">
                      <w:pPr>
                        <w:pStyle w:val="Signatures"/>
                        <w:rPr>
                          <w:rFonts w:asciiTheme="minorBidi" w:hAnsiTheme="minorBidi" w:cstheme="minorBidi"/>
                          <w:lang w:val="en-ZA"/>
                        </w:rPr>
                      </w:pPr>
                      <w:r w:rsidRPr="004D64D6">
                        <w:rPr>
                          <w:rFonts w:asciiTheme="minorBidi" w:hAnsiTheme="minorBidi" w:cstheme="minorBidi"/>
                          <w:lang w:val="en-ZA"/>
                        </w:rPr>
                        <w:t>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6CAF" w:rsidSect="00E04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39" w:rsidRDefault="00DD0D39" w:rsidP="00DD0D39">
      <w:r>
        <w:separator/>
      </w:r>
    </w:p>
  </w:endnote>
  <w:endnote w:type="continuationSeparator" w:id="0">
    <w:p w:rsidR="00DD0D39" w:rsidRDefault="00DD0D39" w:rsidP="00DD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DD0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DD0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DD0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39" w:rsidRDefault="00DD0D39" w:rsidP="00DD0D39">
      <w:r>
        <w:separator/>
      </w:r>
    </w:p>
  </w:footnote>
  <w:footnote w:type="continuationSeparator" w:id="0">
    <w:p w:rsidR="00DD0D39" w:rsidRDefault="00DD0D39" w:rsidP="00DD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F36B9F">
    <w:pPr>
      <w:pStyle w:val="Header"/>
    </w:pPr>
    <w:r>
      <w:rPr>
        <w:noProof/>
        <w:lang w:val="en-ZA" w:eastAsia="en-ZA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1015" o:spid="_x0000_s2050" type="#_x0000_t75" style="position:absolute;left:0;text-align:left;margin-left:0;margin-top:0;width:522.9pt;height:7in;z-index:-251657216;mso-position-horizontal:center;mso-position-horizontal-relative:margin;mso-position-vertical:center;mso-position-vertical-relative:margin" o:allowincell="f">
          <v:imagedata r:id="rId1" o:title="SAB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F36B9F">
    <w:pPr>
      <w:pStyle w:val="Header"/>
    </w:pPr>
    <w:r>
      <w:rPr>
        <w:noProof/>
        <w:lang w:val="en-ZA" w:eastAsia="en-ZA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1016" o:spid="_x0000_s2051" type="#_x0000_t75" style="position:absolute;left:0;text-align:left;margin-left:0;margin-top:0;width:522.9pt;height:7in;z-index:-251656192;mso-position-horizontal:center;mso-position-horizontal-relative:margin;mso-position-vertical:center;mso-position-vertical-relative:margin" o:allowincell="f">
          <v:imagedata r:id="rId1" o:title="SAB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39" w:rsidRDefault="00F36B9F">
    <w:pPr>
      <w:pStyle w:val="Header"/>
    </w:pPr>
    <w:r>
      <w:rPr>
        <w:noProof/>
        <w:lang w:val="en-ZA" w:eastAsia="en-ZA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51014" o:spid="_x0000_s2049" type="#_x0000_t75" style="position:absolute;left:0;text-align:left;margin-left:0;margin-top:0;width:522.9pt;height:7in;z-index:-251658240;mso-position-horizontal:center;mso-position-horizontal-relative:margin;mso-position-vertical:center;mso-position-vertical-relative:margin" o:allowincell="f">
          <v:imagedata r:id="rId1" o:title="SAB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 style="mso-height-percent:200;mso-width-relative:margin;mso-height-relative:margin" fillcolor="white">
      <v:fill color="white"/>
      <v:textbox style="mso-fit-shape-to-text:t"/>
      <o:colormru v:ext="edit" colors="#591a19"/>
      <o:colormenu v:ext="edit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74"/>
    <w:rsid w:val="0004383A"/>
    <w:rsid w:val="00083A53"/>
    <w:rsid w:val="000D6EE1"/>
    <w:rsid w:val="001B5C3A"/>
    <w:rsid w:val="001D231F"/>
    <w:rsid w:val="004D64D6"/>
    <w:rsid w:val="00514E26"/>
    <w:rsid w:val="00593AD1"/>
    <w:rsid w:val="005E2C3A"/>
    <w:rsid w:val="00633422"/>
    <w:rsid w:val="00661CEB"/>
    <w:rsid w:val="0073373D"/>
    <w:rsid w:val="00761EF2"/>
    <w:rsid w:val="00772913"/>
    <w:rsid w:val="009B63A3"/>
    <w:rsid w:val="00A25782"/>
    <w:rsid w:val="00A83E53"/>
    <w:rsid w:val="00B47F1F"/>
    <w:rsid w:val="00C45709"/>
    <w:rsid w:val="00CB1609"/>
    <w:rsid w:val="00DD0D39"/>
    <w:rsid w:val="00DF3576"/>
    <w:rsid w:val="00E0426F"/>
    <w:rsid w:val="00E435A9"/>
    <w:rsid w:val="00E96CAF"/>
    <w:rsid w:val="00F009E5"/>
    <w:rsid w:val="00F36B9F"/>
    <w:rsid w:val="00F50596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height-percent:200;mso-width-relative:margin;mso-height-relative:margin" fillcolor="white">
      <v:fill color="white"/>
      <v:textbox style="mso-fit-shape-to-text:t"/>
      <o:colormru v:ext="edit" colors="#591a19"/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0D39"/>
    <w:rPr>
      <w:rFonts w:ascii="Garamond" w:hAnsi="Garamond"/>
      <w:color w:val="333333"/>
      <w:sz w:val="24"/>
      <w:lang w:val="en-US" w:eastAsia="en-US"/>
    </w:rPr>
  </w:style>
  <w:style w:type="paragraph" w:styleId="Footer">
    <w:name w:val="footer"/>
    <w:basedOn w:val="Normal"/>
    <w:link w:val="FooterChar"/>
    <w:rsid w:val="00DD0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0D39"/>
    <w:rPr>
      <w:rFonts w:ascii="Garamond" w:hAnsi="Garamond"/>
      <w:color w:val="333333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422"/>
    <w:pPr>
      <w:jc w:val="center"/>
    </w:pPr>
    <w:rPr>
      <w:rFonts w:ascii="Garamond" w:hAnsi="Garamond"/>
      <w:color w:val="333333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33422"/>
    <w:pPr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633422"/>
    <w:pPr>
      <w:spacing w:before="240" w:after="240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633422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633422"/>
    <w:rPr>
      <w:sz w:val="20"/>
    </w:rPr>
  </w:style>
  <w:style w:type="paragraph" w:customStyle="1" w:styleId="Description">
    <w:name w:val="Description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DateYear">
    <w:name w:val="Date &amp; Year"/>
    <w:basedOn w:val="Normal"/>
    <w:rsid w:val="00633422"/>
    <w:pPr>
      <w:spacing w:before="200" w:after="200"/>
    </w:pPr>
    <w:rPr>
      <w:sz w:val="28"/>
      <w:szCs w:val="28"/>
    </w:rPr>
  </w:style>
  <w:style w:type="paragraph" w:customStyle="1" w:styleId="Certificationtext">
    <w:name w:val="Certification text"/>
    <w:basedOn w:val="Normal"/>
    <w:rsid w:val="00633422"/>
    <w:pPr>
      <w:spacing w:before="200" w:after="200"/>
    </w:pPr>
    <w:rPr>
      <w:caps/>
      <w:sz w:val="28"/>
      <w:szCs w:val="28"/>
    </w:rPr>
  </w:style>
  <w:style w:type="paragraph" w:customStyle="1" w:styleId="Seal">
    <w:name w:val="Seal"/>
    <w:basedOn w:val="Normal"/>
    <w:rsid w:val="00633422"/>
    <w:rPr>
      <w:caps/>
      <w:smallCaps/>
    </w:rPr>
  </w:style>
  <w:style w:type="paragraph" w:styleId="BalloonText">
    <w:name w:val="Balloon Text"/>
    <w:basedOn w:val="Normal"/>
    <w:semiHidden/>
    <w:rsid w:val="005E2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0D39"/>
    <w:rPr>
      <w:rFonts w:ascii="Garamond" w:hAnsi="Garamond"/>
      <w:color w:val="333333"/>
      <w:sz w:val="24"/>
      <w:lang w:val="en-US" w:eastAsia="en-US"/>
    </w:rPr>
  </w:style>
  <w:style w:type="paragraph" w:styleId="Footer">
    <w:name w:val="footer"/>
    <w:basedOn w:val="Normal"/>
    <w:link w:val="FooterChar"/>
    <w:rsid w:val="00DD0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0D39"/>
    <w:rPr>
      <w:rFonts w:ascii="Garamond" w:hAnsi="Garamond"/>
      <w:color w:val="33333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xh\Application%20Data\Microsoft\Templates\High%20school%20diplom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3986-0FA1-47F6-96BF-ADAFA9F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diploma(2).dot</Template>
  <TotalTime>5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Marx, Harry</cp:lastModifiedBy>
  <cp:revision>3</cp:revision>
  <cp:lastPrinted>2007-02-06T09:38:00Z</cp:lastPrinted>
  <dcterms:created xsi:type="dcterms:W3CDTF">2016-03-30T17:27:00Z</dcterms:created>
  <dcterms:modified xsi:type="dcterms:W3CDTF">2016-11-11T07:00:00Z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