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Default="00147E89" w:rsidP="006A0770">
      <w:pPr>
        <w:pStyle w:val="Heading1"/>
      </w:pPr>
      <w:r>
        <w:rPr>
          <w:noProof/>
          <w:lang w:val="en-ZA" w:eastAsia="en-ZA" w:bidi="he-IL"/>
        </w:rPr>
        <w:drawing>
          <wp:anchor distT="0" distB="0" distL="114300" distR="114300" simplePos="0" relativeHeight="251658240" behindDoc="1" locked="0" layoutInCell="0" allowOverlap="1" wp14:anchorId="1CAE2AAB" wp14:editId="60A79465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770">
        <w:t>South African Bowhunter's association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  <w:r w:rsidR="0017639E">
        <w:t>, for ____</w:t>
      </w:r>
      <w:bookmarkStart w:id="0" w:name="_GoBack"/>
      <w:bookmarkEnd w:id="0"/>
      <w:r w:rsidR="0017639E">
        <w:t>_________,</w:t>
      </w:r>
    </w:p>
    <w:p w:rsidR="00147E89" w:rsidRPr="006A0770" w:rsidRDefault="0017639E" w:rsidP="006A0770">
      <w:pPr>
        <w:pStyle w:val="Heading2"/>
        <w:rPr>
          <w:u w:val="single"/>
        </w:rPr>
      </w:pPr>
      <w:r>
        <w:rPr>
          <w:noProof/>
          <w:u w:val="single"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543560</wp:posOffset>
                </wp:positionV>
                <wp:extent cx="6049010" cy="0"/>
                <wp:effectExtent l="10795" t="13335" r="7620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.6pt;margin-top:42.8pt;width:476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"/>
            </w:pict>
          </mc:Fallback>
        </mc:AlternateContent>
      </w:r>
      <w:r w:rsidR="006A0770">
        <w:rPr>
          <w:u w:val="single"/>
        </w:rPr>
        <w:t xml:space="preserve">               </w:t>
      </w:r>
    </w:p>
    <w:p w:rsidR="00147E89" w:rsidRPr="00633422" w:rsidRDefault="00147E89" w:rsidP="006A0770">
      <w:r w:rsidRPr="00633422">
        <w:t xml:space="preserve">has </w:t>
      </w:r>
      <w:r w:rsidR="006A0770">
        <w:t>achieved first place in this category, at SABA's 3D bow hunting competitions</w:t>
      </w:r>
    </w:p>
    <w:p w:rsidR="00147E89" w:rsidRPr="00633422" w:rsidRDefault="006A0770" w:rsidP="006A0770">
      <w:pPr>
        <w:pStyle w:val="Heading3"/>
      </w:pPr>
      <w:r>
        <w:t>1</w:t>
      </w:r>
      <w:r w:rsidRPr="006A0770">
        <w:rPr>
          <w:vertAlign w:val="superscript"/>
        </w:rPr>
        <w:t>st</w:t>
      </w:r>
      <w:r>
        <w:t xml:space="preserve"> Male BroAdhead</w:t>
      </w:r>
      <w:r>
        <w:br/>
      </w:r>
      <w:r>
        <w:rPr>
          <w:noProof/>
          <w:lang w:val="en-ZA" w:eastAsia="en-ZA" w:bidi="he-IL"/>
        </w:rPr>
        <w:drawing>
          <wp:inline distT="0" distB="0" distL="0" distR="0" wp14:anchorId="07D43914" wp14:editId="739E6544">
            <wp:extent cx="1420837" cy="1369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37" cy="13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6A0770" w:rsidP="000A0252">
            <w:pPr>
              <w:pStyle w:val="Signature"/>
            </w:pPr>
            <w:r>
              <w:t>President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6A0770" w:rsidP="000A0252">
            <w:pPr>
              <w:pStyle w:val="Signature"/>
            </w:pPr>
            <w:r>
              <w:t>Chairman</w:t>
            </w:r>
          </w:p>
        </w:tc>
      </w:tr>
    </w:tbl>
    <w:p w:rsidR="00E96CAF" w:rsidRDefault="0017639E" w:rsidP="00147E89">
      <w:pPr>
        <w:pStyle w:val="Certificationtext"/>
      </w:pPr>
      <w:r>
        <w:rPr>
          <w:noProof/>
          <w:lang w:val="en-ZA" w:eastAsia="en-ZA" w:bidi="he-I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  <w:lang w:val="en-ZA" w:eastAsia="en-ZA" w:bidi="he-I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0"/>
    <w:rsid w:val="000A0252"/>
    <w:rsid w:val="00147E89"/>
    <w:rsid w:val="0017639E"/>
    <w:rsid w:val="001D231F"/>
    <w:rsid w:val="00476BA0"/>
    <w:rsid w:val="00514E26"/>
    <w:rsid w:val="00593AD1"/>
    <w:rsid w:val="005E2C3A"/>
    <w:rsid w:val="00633422"/>
    <w:rsid w:val="00661CEB"/>
    <w:rsid w:val="00690DB9"/>
    <w:rsid w:val="006A0770"/>
    <w:rsid w:val="00761EF2"/>
    <w:rsid w:val="00772913"/>
    <w:rsid w:val="009B63A3"/>
    <w:rsid w:val="00A25782"/>
    <w:rsid w:val="00A83E53"/>
    <w:rsid w:val="00B47F1F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xh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HighSchoolDiploma2.dotx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UNISA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Marx, Harry</dc:creator>
  <cp:lastModifiedBy>Marx, Harry</cp:lastModifiedBy>
  <cp:revision>1</cp:revision>
  <cp:lastPrinted>2007-02-06T18:38:00Z</cp:lastPrinted>
  <dcterms:created xsi:type="dcterms:W3CDTF">2013-11-06T05:51:00Z</dcterms:created>
  <dcterms:modified xsi:type="dcterms:W3CDTF">2013-11-06T06:04:00Z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